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612" w:rsidRPr="00247193" w:rsidRDefault="00244612" w:rsidP="00563AA4">
      <w:pPr>
        <w:jc w:val="center"/>
        <w:rPr>
          <w:b/>
        </w:rPr>
      </w:pPr>
      <w:r w:rsidRPr="00247193">
        <w:rPr>
          <w:b/>
        </w:rPr>
        <w:t xml:space="preserve">Schema di domanda di partecipazione alla selezione pubblica, per titoli ed esami, per l'assunzione di 1 Dirigente a tempo pieno </w:t>
      </w:r>
      <w:r>
        <w:rPr>
          <w:b/>
        </w:rPr>
        <w:t xml:space="preserve">e </w:t>
      </w:r>
      <w:r w:rsidRPr="00247193">
        <w:rPr>
          <w:b/>
        </w:rPr>
        <w:t>indeterminato del Settore Socio</w:t>
      </w:r>
      <w:r>
        <w:rPr>
          <w:b/>
        </w:rPr>
        <w:t>-</w:t>
      </w:r>
      <w:r w:rsidRPr="00247193">
        <w:rPr>
          <w:b/>
        </w:rPr>
        <w:t>formativo</w:t>
      </w:r>
    </w:p>
    <w:p w:rsidR="00244612" w:rsidRPr="00247193" w:rsidRDefault="00244612">
      <w:pPr>
        <w:jc w:val="both"/>
        <w:rPr>
          <w:i/>
        </w:rPr>
      </w:pPr>
    </w:p>
    <w:p w:rsidR="00244612" w:rsidRPr="00247193" w:rsidRDefault="00244612">
      <w:pPr>
        <w:jc w:val="both"/>
        <w:rPr>
          <w:i/>
        </w:rPr>
      </w:pPr>
      <w:r w:rsidRPr="00247193">
        <w:rPr>
          <w:i/>
        </w:rPr>
        <w:t>da redigersi in carta semplice</w:t>
      </w:r>
    </w:p>
    <w:p w:rsidR="00244612" w:rsidRPr="00247193" w:rsidRDefault="00244612">
      <w:pPr>
        <w:jc w:val="both"/>
        <w:rPr>
          <w:b/>
        </w:rPr>
      </w:pPr>
      <w:r w:rsidRPr="00247193">
        <w:rPr>
          <w:b/>
          <w:i/>
        </w:rPr>
        <w:t>il modello può essere liberamente variato ed integrato secondo le esigenze</w:t>
      </w:r>
    </w:p>
    <w:p w:rsidR="00244612" w:rsidRPr="00247193" w:rsidRDefault="00244612">
      <w:pPr>
        <w:jc w:val="both"/>
      </w:pPr>
    </w:p>
    <w:p w:rsidR="00244612" w:rsidRPr="00247193" w:rsidRDefault="00244612" w:rsidP="008B2E92">
      <w:pPr>
        <w:jc w:val="right"/>
      </w:pPr>
      <w:r w:rsidRPr="00247193">
        <w:t>Al Comune di Nocera Inferiore</w:t>
      </w:r>
    </w:p>
    <w:p w:rsidR="00244612" w:rsidRPr="00247193" w:rsidRDefault="00244612" w:rsidP="008B2E92">
      <w:pPr>
        <w:jc w:val="right"/>
      </w:pPr>
      <w:r w:rsidRPr="00247193">
        <w:t>Servizio Personale</w:t>
      </w:r>
    </w:p>
    <w:p w:rsidR="00244612" w:rsidRPr="00247193" w:rsidRDefault="00244612" w:rsidP="008B2E92">
      <w:pPr>
        <w:jc w:val="right"/>
      </w:pPr>
      <w:r w:rsidRPr="00247193">
        <w:t>Piazza Diaz 1</w:t>
      </w:r>
    </w:p>
    <w:p w:rsidR="00244612" w:rsidRPr="00247193" w:rsidRDefault="00244612" w:rsidP="008B2E92">
      <w:pPr>
        <w:jc w:val="right"/>
      </w:pPr>
      <w:r w:rsidRPr="00247193">
        <w:t>Pec :protocollo@pec.comune.nocera-inferiore.sa.it</w:t>
      </w:r>
    </w:p>
    <w:p w:rsidR="00244612" w:rsidRPr="00247193" w:rsidRDefault="00244612" w:rsidP="008B2E92">
      <w:pPr>
        <w:jc w:val="right"/>
      </w:pPr>
    </w:p>
    <w:p w:rsidR="00244612" w:rsidRPr="00247193" w:rsidRDefault="00244612">
      <w:pPr>
        <w:tabs>
          <w:tab w:val="left" w:leader="dot" w:pos="8902"/>
        </w:tabs>
        <w:outlineLvl w:val="0"/>
      </w:pPr>
    </w:p>
    <w:p w:rsidR="00244612" w:rsidRPr="00247193" w:rsidRDefault="00244612">
      <w:pPr>
        <w:tabs>
          <w:tab w:val="left" w:leader="dot" w:pos="8902"/>
        </w:tabs>
        <w:outlineLvl w:val="0"/>
      </w:pPr>
      <w:r w:rsidRPr="00247193">
        <w:t>La / il sottoscritta / o……………………………………...…….. cod. fisc. …………………………………</w:t>
      </w:r>
    </w:p>
    <w:p w:rsidR="00244612" w:rsidRPr="00247193" w:rsidRDefault="00244612">
      <w:pPr>
        <w:outlineLvl w:val="0"/>
      </w:pPr>
      <w:r w:rsidRPr="00247193">
        <w:tab/>
      </w:r>
      <w:r w:rsidRPr="00247193">
        <w:tab/>
      </w:r>
      <w:r w:rsidRPr="00247193">
        <w:tab/>
        <w:t xml:space="preserve">              (cognome e nome)</w:t>
      </w:r>
    </w:p>
    <w:p w:rsidR="00244612" w:rsidRPr="00247193" w:rsidRDefault="00244612">
      <w:pPr>
        <w:jc w:val="both"/>
      </w:pPr>
    </w:p>
    <w:p w:rsidR="00244612" w:rsidRPr="00247193" w:rsidRDefault="00244612" w:rsidP="009158C7">
      <w:pPr>
        <w:pStyle w:val="BodyText"/>
        <w:jc w:val="both"/>
        <w:rPr>
          <w:b w:val="0"/>
          <w:sz w:val="24"/>
          <w:szCs w:val="24"/>
        </w:rPr>
      </w:pPr>
      <w:r w:rsidRPr="00247193">
        <w:rPr>
          <w:b w:val="0"/>
          <w:sz w:val="24"/>
          <w:szCs w:val="24"/>
        </w:rPr>
        <w:t>chiede di essere ammessa/o a partecipare alla selezione pubblica, per titoli ed esami, per la copertura di1 posto a tempo pieno ed indeterminato nell'organico del Comune di Nocera Inferiore di Dirigente del Settore Socioformativo.</w:t>
      </w:r>
    </w:p>
    <w:p w:rsidR="00244612" w:rsidRPr="00247193" w:rsidRDefault="00244612">
      <w:pPr>
        <w:jc w:val="both"/>
      </w:pPr>
      <w:r w:rsidRPr="00247193">
        <w:t>A tal fine, ai sensi degli artt. 46 e 47 del D.P.R. 28 dicembre 2000, n. 445 e consapevole delle sanzioni penali previste dall’art. 76 in caso di dichiarazioni mendaci,</w:t>
      </w:r>
    </w:p>
    <w:p w:rsidR="00244612" w:rsidRPr="00247193" w:rsidRDefault="00244612">
      <w:pPr>
        <w:jc w:val="both"/>
      </w:pPr>
    </w:p>
    <w:p w:rsidR="00244612" w:rsidRPr="00247193" w:rsidRDefault="00244612">
      <w:pPr>
        <w:jc w:val="center"/>
        <w:rPr>
          <w:b/>
          <w:bCs/>
        </w:rPr>
      </w:pPr>
      <w:r w:rsidRPr="00247193">
        <w:rPr>
          <w:b/>
          <w:bCs/>
        </w:rPr>
        <w:t>dichiara</w:t>
      </w:r>
    </w:p>
    <w:p w:rsidR="00244612" w:rsidRPr="00247193" w:rsidRDefault="00244612">
      <w:pPr>
        <w:jc w:val="both"/>
      </w:pPr>
    </w:p>
    <w:p w:rsidR="00244612" w:rsidRPr="00247193" w:rsidRDefault="00244612">
      <w:pPr>
        <w:numPr>
          <w:ilvl w:val="0"/>
          <w:numId w:val="1"/>
        </w:numPr>
        <w:tabs>
          <w:tab w:val="left" w:pos="-1440"/>
        </w:tabs>
      </w:pPr>
      <w:r w:rsidRPr="00247193">
        <w:t>di essere nata/o a ........................................… il .......................…………;</w:t>
      </w:r>
    </w:p>
    <w:p w:rsidR="00244612" w:rsidRPr="00247193" w:rsidRDefault="00244612">
      <w:pPr>
        <w:ind w:left="720"/>
        <w:jc w:val="both"/>
      </w:pPr>
      <w:r w:rsidRPr="00247193">
        <w:tab/>
        <w:t xml:space="preserve">                     (luogo e provincia)           </w:t>
      </w:r>
      <w:r w:rsidRPr="00247193">
        <w:tab/>
        <w:t xml:space="preserve">       (giorno - mese - anno)</w:t>
      </w:r>
    </w:p>
    <w:p w:rsidR="00244612" w:rsidRPr="00247193" w:rsidRDefault="00244612">
      <w:pPr>
        <w:tabs>
          <w:tab w:val="left" w:pos="-1440"/>
        </w:tabs>
        <w:ind w:left="426" w:hanging="426"/>
        <w:jc w:val="both"/>
      </w:pPr>
      <w:r w:rsidRPr="00247193">
        <w:tab/>
      </w:r>
    </w:p>
    <w:p w:rsidR="00244612" w:rsidRPr="00247193" w:rsidRDefault="00244612">
      <w:pPr>
        <w:numPr>
          <w:ilvl w:val="0"/>
          <w:numId w:val="1"/>
        </w:numPr>
        <w:tabs>
          <w:tab w:val="left" w:pos="-1440"/>
        </w:tabs>
        <w:jc w:val="both"/>
      </w:pPr>
      <w:r w:rsidRPr="00247193">
        <w:t>di essere residente a ……………………………………………………………………………………;</w:t>
      </w:r>
    </w:p>
    <w:p w:rsidR="00244612" w:rsidRPr="00247193" w:rsidRDefault="00244612">
      <w:pPr>
        <w:tabs>
          <w:tab w:val="left" w:pos="-1440"/>
        </w:tabs>
        <w:jc w:val="both"/>
      </w:pPr>
      <w:r w:rsidRPr="00247193">
        <w:tab/>
      </w:r>
      <w:r w:rsidRPr="00247193">
        <w:tab/>
        <w:t>(luogo e indirizzo esatto)</w:t>
      </w:r>
    </w:p>
    <w:p w:rsidR="00244612" w:rsidRPr="00247193" w:rsidRDefault="00244612">
      <w:pPr>
        <w:tabs>
          <w:tab w:val="left" w:pos="-1440"/>
        </w:tabs>
        <w:jc w:val="both"/>
      </w:pPr>
    </w:p>
    <w:p w:rsidR="00244612" w:rsidRPr="00247193" w:rsidRDefault="00244612">
      <w:pPr>
        <w:numPr>
          <w:ilvl w:val="0"/>
          <w:numId w:val="1"/>
        </w:numPr>
        <w:tabs>
          <w:tab w:val="left" w:pos="-1440"/>
        </w:tabs>
        <w:jc w:val="both"/>
      </w:pPr>
      <w:r w:rsidRPr="00247193">
        <w:t>di essere in possesso della cittadinanza italiana o di uno Stato membro dell’Unione Europea;</w:t>
      </w:r>
    </w:p>
    <w:p w:rsidR="00244612" w:rsidRPr="00247193" w:rsidRDefault="00244612">
      <w:pPr>
        <w:tabs>
          <w:tab w:val="left" w:pos="-1440"/>
        </w:tabs>
        <w:ind w:left="360"/>
        <w:jc w:val="both"/>
      </w:pPr>
      <w:r w:rsidRPr="00247193">
        <w:t>……………………………………………………………………………………………………………;</w:t>
      </w:r>
    </w:p>
    <w:p w:rsidR="00244612" w:rsidRPr="00247193" w:rsidRDefault="00244612">
      <w:pPr>
        <w:tabs>
          <w:tab w:val="left" w:pos="-1440"/>
        </w:tabs>
        <w:jc w:val="both"/>
      </w:pPr>
      <w:r w:rsidRPr="00247193">
        <w:t xml:space="preserve">                  (i cittadini degli Stati membri dell’Unione europea dovranno dichiarare un’adeguata conoscenza della lingua italiana)</w:t>
      </w:r>
    </w:p>
    <w:p w:rsidR="00244612" w:rsidRPr="00247193" w:rsidRDefault="00244612">
      <w:pPr>
        <w:tabs>
          <w:tab w:val="left" w:pos="-1440"/>
        </w:tabs>
        <w:ind w:left="360"/>
        <w:jc w:val="both"/>
      </w:pPr>
    </w:p>
    <w:p w:rsidR="00244612" w:rsidRPr="00247193" w:rsidRDefault="00244612">
      <w:pPr>
        <w:numPr>
          <w:ilvl w:val="0"/>
          <w:numId w:val="1"/>
        </w:numPr>
        <w:tabs>
          <w:tab w:val="left" w:pos="-1440"/>
        </w:tabs>
        <w:jc w:val="both"/>
      </w:pPr>
      <w:r w:rsidRPr="00247193">
        <w:t>di essere iscritto nelle liste elettorali del Comune di …………………..……..…………………;(1)</w:t>
      </w:r>
    </w:p>
    <w:p w:rsidR="00244612" w:rsidRPr="00247193" w:rsidRDefault="00244612">
      <w:pPr>
        <w:tabs>
          <w:tab w:val="left" w:pos="-1440"/>
        </w:tabs>
        <w:jc w:val="both"/>
      </w:pPr>
    </w:p>
    <w:p w:rsidR="00244612" w:rsidRPr="00247193" w:rsidRDefault="00244612">
      <w:pPr>
        <w:numPr>
          <w:ilvl w:val="0"/>
          <w:numId w:val="1"/>
        </w:numPr>
        <w:tabs>
          <w:tab w:val="left" w:pos="-1440"/>
        </w:tabs>
        <w:jc w:val="both"/>
      </w:pPr>
      <w:r w:rsidRPr="00247193">
        <w:t>di non aver mai riportato condanne penali e di non avere procedimenti penali in corso ……………………………………….………………………………………………………………..;(2)</w:t>
      </w:r>
    </w:p>
    <w:p w:rsidR="00244612" w:rsidRPr="00247193" w:rsidRDefault="00244612">
      <w:pPr>
        <w:tabs>
          <w:tab w:val="left" w:pos="-1440"/>
        </w:tabs>
        <w:jc w:val="both"/>
      </w:pPr>
    </w:p>
    <w:p w:rsidR="00244612" w:rsidRPr="00247193" w:rsidRDefault="00244612">
      <w:pPr>
        <w:numPr>
          <w:ilvl w:val="0"/>
          <w:numId w:val="1"/>
        </w:numPr>
        <w:jc w:val="both"/>
      </w:pPr>
      <w:r w:rsidRPr="00247193">
        <w:t>di non essere stato destituito o dispensato dall’impiego presso una Pubblica Amministrazione ovvero licenziato per persistente insufficiente rendimento o a seguito dell’accertamento che l’impiego era stato ottenuto a seguito di presentazione di documenti falsi o con mezzi fraudolenti;</w:t>
      </w:r>
    </w:p>
    <w:p w:rsidR="00244612" w:rsidRPr="00247193" w:rsidRDefault="00244612">
      <w:pPr>
        <w:jc w:val="both"/>
      </w:pPr>
    </w:p>
    <w:p w:rsidR="00244612" w:rsidRPr="00247193" w:rsidRDefault="00244612">
      <w:pPr>
        <w:numPr>
          <w:ilvl w:val="0"/>
          <w:numId w:val="1"/>
        </w:numPr>
        <w:jc w:val="both"/>
      </w:pPr>
      <w:r w:rsidRPr="00247193">
        <w:t>di possedere l’idoneità psico-fisica alla mansione prevista dal bando;</w:t>
      </w:r>
    </w:p>
    <w:p w:rsidR="00244612" w:rsidRPr="00247193" w:rsidRDefault="00244612">
      <w:pPr>
        <w:jc w:val="both"/>
      </w:pPr>
    </w:p>
    <w:p w:rsidR="00244612" w:rsidRPr="00247193" w:rsidRDefault="00244612" w:rsidP="008B2E92">
      <w:pPr>
        <w:numPr>
          <w:ilvl w:val="0"/>
          <w:numId w:val="1"/>
        </w:numPr>
      </w:pPr>
      <w:r w:rsidRPr="00247193">
        <w:t xml:space="preserve">di essere in possesso del seguente titolo di studio (requisito di ammissione al concorso) </w:t>
      </w:r>
    </w:p>
    <w:p w:rsidR="00244612" w:rsidRPr="00247193" w:rsidRDefault="00244612" w:rsidP="00247193">
      <w:r w:rsidRPr="00247193">
        <w:t>………….……………………………………………………………………………………………</w:t>
      </w:r>
    </w:p>
    <w:p w:rsidR="00244612" w:rsidRPr="00247193" w:rsidRDefault="00244612">
      <w:r>
        <w:t xml:space="preserve">- </w:t>
      </w:r>
      <w:r w:rsidRPr="00247193">
        <w:t>per i titoli di studio conseguiti all’estero indicare gli  estremi del provvedimento di riconoscimento di equipollenza</w:t>
      </w:r>
      <w:r>
        <w:t xml:space="preserve">; </w:t>
      </w:r>
    </w:p>
    <w:p w:rsidR="00244612" w:rsidRPr="00247193" w:rsidRDefault="00244612">
      <w:pPr>
        <w:ind w:left="708"/>
      </w:pPr>
    </w:p>
    <w:p w:rsidR="00244612" w:rsidRPr="00247193" w:rsidRDefault="00244612" w:rsidP="00247193">
      <w:r w:rsidRPr="00247193">
        <w:t xml:space="preserve">classe di </w:t>
      </w:r>
      <w:r>
        <w:t xml:space="preserve">laurea …………………….  conseguito il  </w:t>
      </w:r>
      <w:r w:rsidRPr="00247193">
        <w:t xml:space="preserve">…………………………….………………... </w:t>
      </w:r>
    </w:p>
    <w:p w:rsidR="00244612" w:rsidRPr="00247193" w:rsidRDefault="00244612"/>
    <w:p w:rsidR="00244612" w:rsidRPr="00247193" w:rsidRDefault="00244612" w:rsidP="00247193">
      <w:r w:rsidRPr="00247193">
        <w:t>presso ………………………………………………………….. con il seguente punteggio .………..;</w:t>
      </w:r>
    </w:p>
    <w:p w:rsidR="00244612" w:rsidRPr="00247193" w:rsidRDefault="00244612">
      <w:pPr>
        <w:ind w:firstLine="360"/>
      </w:pPr>
    </w:p>
    <w:p w:rsidR="00244612" w:rsidRPr="00247193" w:rsidRDefault="00244612" w:rsidP="00247193">
      <w:pPr>
        <w:numPr>
          <w:ilvl w:val="0"/>
          <w:numId w:val="2"/>
        </w:numPr>
        <w:tabs>
          <w:tab w:val="num" w:pos="720"/>
        </w:tabs>
        <w:rPr>
          <w:color w:val="000000"/>
        </w:rPr>
      </w:pPr>
      <w:r w:rsidRPr="00247193">
        <w:rPr>
          <w:color w:val="000000"/>
        </w:rPr>
        <w:t xml:space="preserve">di essere inoltre in possesso del seguente dottorato di ricerca ovvero diploma di specializzazione: </w:t>
      </w:r>
    </w:p>
    <w:p w:rsidR="00244612" w:rsidRPr="00247193" w:rsidRDefault="00244612" w:rsidP="00247193">
      <w:pPr>
        <w:rPr>
          <w:color w:val="000000"/>
        </w:rPr>
      </w:pPr>
    </w:p>
    <w:p w:rsidR="00244612" w:rsidRPr="00247193" w:rsidRDefault="00244612" w:rsidP="00247193">
      <w:pPr>
        <w:rPr>
          <w:color w:val="000000"/>
        </w:rPr>
      </w:pPr>
      <w:r w:rsidRPr="00247193">
        <w:rPr>
          <w:color w:val="000000"/>
        </w:rPr>
        <w:t>_______________________________________________________________________________.</w:t>
      </w:r>
    </w:p>
    <w:p w:rsidR="00244612" w:rsidRPr="00247193" w:rsidRDefault="00244612" w:rsidP="00247193">
      <w:pPr>
        <w:tabs>
          <w:tab w:val="num" w:pos="720"/>
        </w:tabs>
        <w:rPr>
          <w:color w:val="000000"/>
        </w:rPr>
      </w:pPr>
      <w:r w:rsidRPr="00247193">
        <w:rPr>
          <w:color w:val="000000"/>
        </w:rPr>
        <w:t xml:space="preserve"> (specificare il titolo posseduto, l’anno di conseguimento e l’Ente che lo ha rilasciato) </w:t>
      </w:r>
    </w:p>
    <w:p w:rsidR="00244612" w:rsidRPr="00247193" w:rsidRDefault="00244612" w:rsidP="00247193">
      <w:pPr>
        <w:tabs>
          <w:tab w:val="num" w:pos="720"/>
        </w:tabs>
        <w:rPr>
          <w:color w:val="000000"/>
        </w:rPr>
      </w:pPr>
    </w:p>
    <w:p w:rsidR="00244612" w:rsidRPr="00247193" w:rsidRDefault="00244612" w:rsidP="00247193">
      <w:pPr>
        <w:tabs>
          <w:tab w:val="num" w:pos="720"/>
        </w:tabs>
        <w:rPr>
          <w:color w:val="000000"/>
        </w:rPr>
      </w:pPr>
      <w:r w:rsidRPr="00247193">
        <w:rPr>
          <w:color w:val="000000"/>
        </w:rPr>
        <w:t>_______________________________________________________________________________.</w:t>
      </w:r>
    </w:p>
    <w:p w:rsidR="00244612" w:rsidRPr="00247193" w:rsidRDefault="00244612" w:rsidP="00247193">
      <w:pPr>
        <w:tabs>
          <w:tab w:val="left" w:pos="0"/>
        </w:tabs>
        <w:suppressAutoHyphens/>
        <w:ind w:left="360"/>
        <w:jc w:val="both"/>
        <w:rPr>
          <w:color w:val="000000"/>
        </w:rPr>
      </w:pPr>
    </w:p>
    <w:p w:rsidR="00244612" w:rsidRPr="00247193" w:rsidRDefault="00244612" w:rsidP="00247193">
      <w:pPr>
        <w:tabs>
          <w:tab w:val="left" w:pos="0"/>
        </w:tabs>
        <w:suppressAutoHyphens/>
        <w:jc w:val="both"/>
      </w:pPr>
      <w:r w:rsidRPr="00247193">
        <w:rPr>
          <w:color w:val="000000"/>
        </w:rPr>
        <w:t xml:space="preserve">5. di essere dipendente </w:t>
      </w:r>
      <w:r w:rsidRPr="00247193">
        <w:t>della pubblica amministrazione, in ruolo dirigenziale, con riferimento agli ambiti di competenza previsti dalla posizione dirigenziale oggetto di selezione ed in particolare:</w:t>
      </w:r>
    </w:p>
    <w:p w:rsidR="00244612" w:rsidRPr="00247193" w:rsidRDefault="00244612" w:rsidP="00247193">
      <w:pPr>
        <w:tabs>
          <w:tab w:val="left" w:pos="0"/>
        </w:tabs>
        <w:suppressAutoHyphens/>
        <w:jc w:val="both"/>
      </w:pPr>
    </w:p>
    <w:p w:rsidR="00244612" w:rsidRPr="00247193" w:rsidRDefault="00244612" w:rsidP="00247193">
      <w:pPr>
        <w:tabs>
          <w:tab w:val="left" w:pos="0"/>
        </w:tabs>
        <w:suppressAutoHyphens/>
        <w:jc w:val="both"/>
      </w:pPr>
      <w:r w:rsidRPr="00247193">
        <w:t>_______________________________________________________________________________.</w:t>
      </w:r>
    </w:p>
    <w:p w:rsidR="00244612" w:rsidRPr="00247193" w:rsidRDefault="00244612" w:rsidP="00247193">
      <w:pPr>
        <w:tabs>
          <w:tab w:val="left" w:pos="0"/>
        </w:tabs>
        <w:suppressAutoHyphens/>
        <w:jc w:val="both"/>
      </w:pPr>
    </w:p>
    <w:p w:rsidR="00244612" w:rsidRPr="00247193" w:rsidRDefault="00244612" w:rsidP="00247193">
      <w:pPr>
        <w:tabs>
          <w:tab w:val="left" w:pos="0"/>
        </w:tabs>
        <w:suppressAutoHyphens/>
        <w:jc w:val="both"/>
      </w:pPr>
      <w:r w:rsidRPr="00247193">
        <w:t>_______________________________________________________________________________.</w:t>
      </w:r>
    </w:p>
    <w:p w:rsidR="00244612" w:rsidRPr="00247193" w:rsidRDefault="00244612" w:rsidP="00247193">
      <w:pPr>
        <w:tabs>
          <w:tab w:val="left" w:pos="0"/>
        </w:tabs>
        <w:suppressAutoHyphens/>
        <w:jc w:val="both"/>
      </w:pPr>
    </w:p>
    <w:p w:rsidR="00244612" w:rsidRPr="00247193" w:rsidRDefault="00244612" w:rsidP="00247193">
      <w:pPr>
        <w:tabs>
          <w:tab w:val="left" w:pos="0"/>
        </w:tabs>
        <w:suppressAutoHyphens/>
        <w:jc w:val="both"/>
        <w:rPr>
          <w:color w:val="000000"/>
        </w:rPr>
      </w:pPr>
      <w:r w:rsidRPr="00247193">
        <w:t>________________________________________________________________________________</w:t>
      </w:r>
    </w:p>
    <w:p w:rsidR="00244612" w:rsidRPr="00247193" w:rsidRDefault="00244612" w:rsidP="00247193">
      <w:pPr>
        <w:tabs>
          <w:tab w:val="left" w:pos="0"/>
        </w:tabs>
        <w:suppressAutoHyphens/>
        <w:jc w:val="both"/>
      </w:pPr>
    </w:p>
    <w:p w:rsidR="00244612" w:rsidRPr="00247193" w:rsidRDefault="00244612" w:rsidP="00247193">
      <w:pPr>
        <w:tabs>
          <w:tab w:val="left" w:pos="0"/>
        </w:tabs>
        <w:suppressAutoHyphens/>
        <w:jc w:val="both"/>
      </w:pPr>
      <w:r w:rsidRPr="00247193">
        <w:t>6. di essere in possesso  di uno dei sotto indicati requisiti  (barrare la voce che interessa):</w:t>
      </w:r>
    </w:p>
    <w:p w:rsidR="00244612" w:rsidRPr="00247193" w:rsidRDefault="00244612" w:rsidP="00247193">
      <w:pPr>
        <w:tabs>
          <w:tab w:val="left" w:pos="0"/>
        </w:tabs>
        <w:suppressAutoHyphens/>
        <w:jc w:val="both"/>
      </w:pPr>
    </w:p>
    <w:p w:rsidR="00244612" w:rsidRDefault="00244612" w:rsidP="00247193">
      <w:pPr>
        <w:numPr>
          <w:ilvl w:val="0"/>
          <w:numId w:val="3"/>
        </w:numPr>
        <w:jc w:val="both"/>
      </w:pPr>
      <w:r w:rsidRPr="00247193">
        <w:t xml:space="preserve">essere dipendente di ruolo di una pubblica amministrazione ed aver compiuto  almeno </w:t>
      </w:r>
      <w:r w:rsidRPr="00247193">
        <w:rPr>
          <w:b/>
        </w:rPr>
        <w:t>5</w:t>
      </w:r>
      <w:r w:rsidRPr="00247193">
        <w:t xml:space="preserve"> anni di servizio in posizione funzionale per l’accesso alla quale è richiesta la laurea (laurea vecchio ordinamento o laurea magistrale o laurea specialistica nuovo ordinamento)</w:t>
      </w:r>
      <w:r w:rsidRPr="008F09DA">
        <w:t xml:space="preserve"> </w:t>
      </w:r>
      <w:r>
        <w:t>con riferimento agli ambiti di competenza previsti dalla posizione dirigenziale oggetto di selezione</w:t>
      </w:r>
      <w:r w:rsidRPr="00247193">
        <w:t>;</w:t>
      </w:r>
    </w:p>
    <w:p w:rsidR="00244612" w:rsidRPr="00247193" w:rsidRDefault="00244612" w:rsidP="00247193">
      <w:pPr>
        <w:ind w:left="720"/>
        <w:jc w:val="both"/>
      </w:pPr>
    </w:p>
    <w:p w:rsidR="00244612" w:rsidRDefault="00244612" w:rsidP="00247193">
      <w:pPr>
        <w:numPr>
          <w:ilvl w:val="0"/>
          <w:numId w:val="3"/>
        </w:numPr>
        <w:jc w:val="both"/>
        <w:rPr>
          <w:color w:val="000000"/>
        </w:rPr>
      </w:pPr>
      <w:r w:rsidRPr="00247193">
        <w:t xml:space="preserve">essere dipendente di ruolo di una pubblica amministrazione, di aver compiuto  almeno </w:t>
      </w:r>
      <w:r w:rsidRPr="00247193">
        <w:rPr>
          <w:b/>
        </w:rPr>
        <w:t>3</w:t>
      </w:r>
      <w:r w:rsidRPr="00247193">
        <w:t xml:space="preserve"> anni di servizio in posizione funzionale per l’accesso alla quale è richiesta la laurea (laurea vecchio ordinamento o laurea magistrale o laurea specialistica nuovo ordinamento) e di essere in</w:t>
      </w:r>
      <w:r w:rsidRPr="00247193">
        <w:rPr>
          <w:color w:val="000000"/>
        </w:rPr>
        <w:t xml:space="preserve"> possesso del dottorato di ricerca ovvero diploma di specializzazione conseguito presso le scuole di specializzazione individuate con decreto del Presidente del Consiglio dei Ministri di concerto con il Ministro dell’Istruzione, dell’Università e della Ricerca</w:t>
      </w:r>
      <w:r>
        <w:rPr>
          <w:color w:val="000000"/>
        </w:rPr>
        <w:t>,</w:t>
      </w:r>
      <w:r w:rsidRPr="008F09DA">
        <w:t xml:space="preserve"> </w:t>
      </w:r>
      <w:r>
        <w:t>con riferimento agli ambiti di competenza previsti dalla posizione dirigenziale oggetto di selezione</w:t>
      </w:r>
      <w:r w:rsidRPr="00247193">
        <w:rPr>
          <w:color w:val="000000"/>
        </w:rPr>
        <w:t>;</w:t>
      </w:r>
    </w:p>
    <w:p w:rsidR="00244612" w:rsidRPr="00247193" w:rsidRDefault="00244612" w:rsidP="00247193">
      <w:pPr>
        <w:ind w:left="720"/>
        <w:jc w:val="both"/>
        <w:rPr>
          <w:color w:val="000000"/>
        </w:rPr>
      </w:pPr>
    </w:p>
    <w:p w:rsidR="00244612" w:rsidRDefault="00244612" w:rsidP="00247193">
      <w:pPr>
        <w:numPr>
          <w:ilvl w:val="0"/>
          <w:numId w:val="3"/>
        </w:numPr>
        <w:jc w:val="both"/>
      </w:pPr>
      <w:r w:rsidRPr="00247193">
        <w:t xml:space="preserve">essere dipendente di ruolo di una amministrazione statale reclutato a  seguito di corso-concorso ed aver compiuto  almeno </w:t>
      </w:r>
      <w:r w:rsidRPr="00247193">
        <w:rPr>
          <w:b/>
        </w:rPr>
        <w:t>4</w:t>
      </w:r>
      <w:r w:rsidRPr="00247193">
        <w:t xml:space="preserve"> anni di servizio in posizione funzionale per l’accesso alla quale è richiesta la laurea (laurea vecchio ordinamento o laurea magistrale o laurea specialistica nuovo ordinamento)</w:t>
      </w:r>
      <w:r>
        <w:t>, con riferimento agli ambiti di competenza previsti dalla posizione dirigenziale oggetto di selezione</w:t>
      </w:r>
      <w:r w:rsidRPr="00247193">
        <w:t xml:space="preserve">; </w:t>
      </w:r>
    </w:p>
    <w:p w:rsidR="00244612" w:rsidRPr="00247193" w:rsidRDefault="00244612" w:rsidP="00247193">
      <w:pPr>
        <w:ind w:left="720"/>
        <w:jc w:val="both"/>
      </w:pPr>
    </w:p>
    <w:p w:rsidR="00244612" w:rsidRDefault="00244612" w:rsidP="00247193">
      <w:pPr>
        <w:numPr>
          <w:ilvl w:val="0"/>
          <w:numId w:val="3"/>
        </w:numPr>
        <w:jc w:val="both"/>
      </w:pPr>
      <w:r w:rsidRPr="00247193">
        <w:t>essere in possesso della qualifica di dirigente in Ente o struttura pubblica non ricompresa nel campo di applicazione dell’art. 1, comma 2, del D.Lgs. n. 165/2001 e successive modifiche ed integrazioni ed aver svolto almeno 2 anni di servizio con funzioni dirigenziali</w:t>
      </w:r>
      <w:r>
        <w:t>, con riferimento agli ambiti di competenza previsti dalla posizione dirigenziale oggetto di selezione</w:t>
      </w:r>
      <w:r w:rsidRPr="00247193">
        <w:t>;</w:t>
      </w:r>
    </w:p>
    <w:p w:rsidR="00244612" w:rsidRPr="00247193" w:rsidRDefault="00244612" w:rsidP="00247193">
      <w:pPr>
        <w:ind w:left="720"/>
        <w:jc w:val="both"/>
      </w:pPr>
    </w:p>
    <w:p w:rsidR="00244612" w:rsidRDefault="00244612" w:rsidP="00247193">
      <w:pPr>
        <w:numPr>
          <w:ilvl w:val="0"/>
          <w:numId w:val="3"/>
        </w:numPr>
        <w:jc w:val="both"/>
      </w:pPr>
      <w:r w:rsidRPr="00247193">
        <w:t>aver maturato almeno 5 anni di esperienza con incarichi dirigenziali o equiparati in Amministrazioni Pubbliche</w:t>
      </w:r>
      <w:r>
        <w:t>, con riferimento agli ambiti di competenza previsti dalla posizione dirigenziale oggetto di selezione</w:t>
      </w:r>
      <w:r w:rsidRPr="00247193">
        <w:t>;</w:t>
      </w:r>
    </w:p>
    <w:p w:rsidR="00244612" w:rsidRPr="00247193" w:rsidRDefault="00244612" w:rsidP="00247193">
      <w:pPr>
        <w:ind w:left="720"/>
        <w:jc w:val="both"/>
      </w:pPr>
    </w:p>
    <w:p w:rsidR="00244612" w:rsidRDefault="00244612" w:rsidP="00247193">
      <w:pPr>
        <w:numPr>
          <w:ilvl w:val="0"/>
          <w:numId w:val="3"/>
        </w:numPr>
        <w:jc w:val="both"/>
      </w:pPr>
      <w:r w:rsidRPr="00247193">
        <w:t>aver maturato almeno 4 anni di servizio continuativo presso enti od organismi internazionali, in posizioni apicali per le quali è richiesta la laurea (laurea vecchio ordinamento o laurea magistrale o laurea specialistica nuovo ordinamento)</w:t>
      </w:r>
      <w:r>
        <w:t>,</w:t>
      </w:r>
      <w:r w:rsidRPr="008F09DA">
        <w:t xml:space="preserve"> </w:t>
      </w:r>
      <w:r>
        <w:t xml:space="preserve">con riferimento agli ambiti di competenza previsti dalla posizione dirigenziale oggetto di selezione </w:t>
      </w:r>
      <w:r w:rsidRPr="00247193">
        <w:t>.</w:t>
      </w:r>
    </w:p>
    <w:p w:rsidR="00244612" w:rsidRDefault="00244612" w:rsidP="00F32BA9">
      <w:pPr>
        <w:ind w:left="720"/>
        <w:jc w:val="both"/>
      </w:pPr>
    </w:p>
    <w:p w:rsidR="00244612" w:rsidRPr="00247193" w:rsidRDefault="00244612" w:rsidP="00247193">
      <w:pPr>
        <w:numPr>
          <w:ilvl w:val="0"/>
          <w:numId w:val="3"/>
        </w:numPr>
        <w:jc w:val="both"/>
      </w:pPr>
      <w:r>
        <w:t xml:space="preserve">Aver svolto per almeno 5 anni consecutivi incarichi  dirigenziali in amministrazioni, enti o aziende private in funzioni equivalenti a profili pubblici per i quali è previsto il diploma di laurea, con riferimento agli ambiti di competenza previsti dalla posizione dirigenziale oggetto di selezione. </w:t>
      </w:r>
    </w:p>
    <w:p w:rsidR="00244612" w:rsidRDefault="00244612" w:rsidP="00247193">
      <w:pPr>
        <w:ind w:left="492" w:firstLine="217"/>
        <w:jc w:val="both"/>
      </w:pPr>
    </w:p>
    <w:p w:rsidR="00244612" w:rsidRPr="00247193" w:rsidRDefault="00244612" w:rsidP="00F32BA9">
      <w:pPr>
        <w:jc w:val="both"/>
      </w:pPr>
      <w:bookmarkStart w:id="0" w:name="_GoBack"/>
      <w:bookmarkEnd w:id="0"/>
    </w:p>
    <w:p w:rsidR="00244612" w:rsidRPr="00247193" w:rsidRDefault="00244612" w:rsidP="00247193">
      <w:pPr>
        <w:ind w:left="492" w:firstLine="217"/>
        <w:jc w:val="both"/>
      </w:pPr>
      <w:r w:rsidRPr="00247193">
        <w:t>In relazione al requisito posseduto e su indicato dichiara:</w:t>
      </w:r>
    </w:p>
    <w:p w:rsidR="00244612" w:rsidRPr="00247193" w:rsidRDefault="00244612" w:rsidP="00247193">
      <w:pPr>
        <w:ind w:left="360"/>
        <w:jc w:val="both"/>
      </w:pPr>
      <w:r w:rsidRPr="00247193">
        <w:t xml:space="preserve">       ____________________________________________________________________________.</w:t>
      </w:r>
      <w:r w:rsidRPr="00247193">
        <w:tab/>
      </w:r>
      <w:bookmarkStart w:id="1" w:name="OLE_LINK5"/>
      <w:bookmarkStart w:id="2" w:name="OLE_LINK6"/>
      <w:r w:rsidRPr="00247193">
        <w:t xml:space="preserve">       ____________________________________________________________________________.</w:t>
      </w:r>
    </w:p>
    <w:p w:rsidR="00244612" w:rsidRPr="00247193" w:rsidRDefault="00244612" w:rsidP="00247193">
      <w:pPr>
        <w:ind w:left="360"/>
        <w:jc w:val="both"/>
      </w:pPr>
      <w:r w:rsidRPr="00247193">
        <w:t xml:space="preserve">       ____________________________________________________________________________</w:t>
      </w:r>
      <w:bookmarkEnd w:id="1"/>
      <w:bookmarkEnd w:id="2"/>
      <w:r w:rsidRPr="00247193">
        <w:t>.</w:t>
      </w:r>
    </w:p>
    <w:p w:rsidR="00244612" w:rsidRPr="00247193" w:rsidRDefault="00244612" w:rsidP="00247193">
      <w:pPr>
        <w:spacing w:after="60"/>
        <w:ind w:left="635" w:firstLine="217"/>
        <w:jc w:val="both"/>
        <w:rPr>
          <w:highlight w:val="yellow"/>
        </w:rPr>
      </w:pPr>
    </w:p>
    <w:p w:rsidR="00244612" w:rsidRPr="00247193" w:rsidRDefault="00244612" w:rsidP="00247193">
      <w:pPr>
        <w:spacing w:after="60"/>
        <w:ind w:left="635" w:hanging="209"/>
        <w:jc w:val="both"/>
      </w:pPr>
      <w:r w:rsidRPr="00247193">
        <w:t xml:space="preserve">____________________________________________________________________________. </w:t>
      </w:r>
    </w:p>
    <w:p w:rsidR="00244612" w:rsidRPr="00247193" w:rsidRDefault="00244612" w:rsidP="00247193">
      <w:pPr>
        <w:ind w:left="492"/>
        <w:jc w:val="both"/>
      </w:pPr>
      <w:r w:rsidRPr="00247193">
        <w:t xml:space="preserve"> (specificare Ente o soggetto datore di lavoro, periodo esatto di  servizio e posizione ricoperta)</w:t>
      </w:r>
    </w:p>
    <w:p w:rsidR="00244612" w:rsidRPr="00247193" w:rsidRDefault="00244612" w:rsidP="00247193">
      <w:pPr>
        <w:pStyle w:val="Header"/>
        <w:tabs>
          <w:tab w:val="left" w:pos="0"/>
        </w:tabs>
        <w:spacing w:before="120"/>
        <w:jc w:val="both"/>
        <w:rPr>
          <w:sz w:val="24"/>
          <w:szCs w:val="24"/>
        </w:rPr>
      </w:pPr>
    </w:p>
    <w:p w:rsidR="00244612" w:rsidRPr="00247193" w:rsidRDefault="00244612">
      <w:pPr>
        <w:ind w:firstLine="360"/>
      </w:pPr>
    </w:p>
    <w:p w:rsidR="00244612" w:rsidRDefault="00244612" w:rsidP="00FF1E5D">
      <w:pPr>
        <w:numPr>
          <w:ilvl w:val="0"/>
          <w:numId w:val="1"/>
        </w:numPr>
      </w:pPr>
      <w:r w:rsidRPr="00247193">
        <w:t>di possedere la conoscenza della lingua inglese e dell’informatica di base e tecnica (specificare il livello ed eventuali attestati conseguiti);</w:t>
      </w:r>
    </w:p>
    <w:p w:rsidR="00244612" w:rsidRDefault="00244612" w:rsidP="00F32BA9">
      <w:pPr>
        <w:ind w:left="360"/>
      </w:pPr>
    </w:p>
    <w:p w:rsidR="00244612" w:rsidRPr="00247193" w:rsidRDefault="00244612" w:rsidP="00155917">
      <w:pPr>
        <w:numPr>
          <w:ilvl w:val="0"/>
          <w:numId w:val="1"/>
        </w:numPr>
        <w:tabs>
          <w:tab w:val="left" w:pos="-1440"/>
        </w:tabs>
        <w:jc w:val="both"/>
      </w:pPr>
      <w:r w:rsidRPr="00247193">
        <w:t xml:space="preserve">di essere in possesso dei seguenti titoli di studio di cui   all’art. </w:t>
      </w:r>
      <w:r>
        <w:t>3</w:t>
      </w:r>
      <w:r w:rsidRPr="00247193">
        <w:t xml:space="preserve">   del bando di concorso ( indicare in maniera dettagliata) ;</w:t>
      </w:r>
    </w:p>
    <w:p w:rsidR="00244612" w:rsidRPr="00247193" w:rsidRDefault="00244612" w:rsidP="00155917">
      <w:pPr>
        <w:tabs>
          <w:tab w:val="left" w:pos="-1440"/>
        </w:tabs>
        <w:jc w:val="both"/>
      </w:pPr>
      <w:r w:rsidRPr="00247193">
        <w:t xml:space="preserve">……………………………………………………………………………………………………………..……………………………………………………………………………………………………………..……………………………………………………………………………………………………………..……………………………………………………………………………………………………………..……………………………………………………………………………………………………………..……………………………………………………………………………………………………………..……………………………………………………………………………………………………………..……………………………………………………………………………………………………………..……………………………………………………………………………………………………………..……………………………………………………………………………………………………………..……………………………………………………………………………………………………………..……………………………………………………………………………………………………………..……………………………………………………………………………………………………………..……………………………………………………………………………………………………………..…………………………………………………………………………………………………………….. </w:t>
      </w:r>
    </w:p>
    <w:p w:rsidR="00244612" w:rsidRPr="00247193" w:rsidRDefault="00244612" w:rsidP="00155917">
      <w:pPr>
        <w:numPr>
          <w:ilvl w:val="0"/>
          <w:numId w:val="1"/>
        </w:numPr>
        <w:tabs>
          <w:tab w:val="left" w:pos="-1440"/>
        </w:tabs>
        <w:jc w:val="both"/>
      </w:pPr>
      <w:r w:rsidRPr="00247193">
        <w:t xml:space="preserve">di essere in possesso dei seguenti titoli di servizio e/o esperienze lavorative di cui   all’art. </w:t>
      </w:r>
      <w:r>
        <w:t>3</w:t>
      </w:r>
      <w:r w:rsidRPr="00247193">
        <w:t xml:space="preserve">   del bando di concorso (specificare)</w:t>
      </w:r>
    </w:p>
    <w:p w:rsidR="00244612" w:rsidRDefault="00244612" w:rsidP="00155917">
      <w:pPr>
        <w:jc w:val="both"/>
      </w:pPr>
    </w:p>
    <w:p w:rsidR="00244612" w:rsidRPr="00247193" w:rsidRDefault="00244612" w:rsidP="00155917">
      <w:pPr>
        <w:jc w:val="both"/>
      </w:pPr>
      <w:r w:rsidRPr="00247193">
        <w:t xml:space="preserve">l’Amministrazione presso cui si è svolta l’attività </w:t>
      </w:r>
    </w:p>
    <w:p w:rsidR="00244612" w:rsidRPr="00247193" w:rsidRDefault="00244612" w:rsidP="00155917">
      <w:pPr>
        <w:jc w:val="both"/>
      </w:pPr>
      <w:r w:rsidRPr="00247193">
        <w:t>___________________________________________________________________________</w:t>
      </w:r>
    </w:p>
    <w:p w:rsidR="00244612" w:rsidRPr="00247193" w:rsidRDefault="00244612" w:rsidP="00155917">
      <w:pPr>
        <w:jc w:val="both"/>
      </w:pPr>
    </w:p>
    <w:p w:rsidR="00244612" w:rsidRPr="00247193" w:rsidRDefault="00244612" w:rsidP="00155917">
      <w:pPr>
        <w:jc w:val="both"/>
      </w:pPr>
      <w:r w:rsidRPr="00247193">
        <w:t>tipologia e contenuto dell’attività__________________________________________________</w:t>
      </w:r>
    </w:p>
    <w:p w:rsidR="00244612" w:rsidRPr="00247193" w:rsidRDefault="00244612" w:rsidP="00155917">
      <w:pPr>
        <w:jc w:val="both"/>
      </w:pPr>
    </w:p>
    <w:p w:rsidR="00244612" w:rsidRPr="00247193" w:rsidRDefault="00244612" w:rsidP="00155917">
      <w:pPr>
        <w:jc w:val="both"/>
      </w:pPr>
      <w:r w:rsidRPr="00247193">
        <w:t>___________________________________________________________________________</w:t>
      </w:r>
    </w:p>
    <w:p w:rsidR="00244612" w:rsidRPr="00247193" w:rsidRDefault="00244612" w:rsidP="00155917">
      <w:pPr>
        <w:jc w:val="both"/>
      </w:pPr>
    </w:p>
    <w:p w:rsidR="00244612" w:rsidRPr="00247193" w:rsidRDefault="00244612" w:rsidP="00155917">
      <w:pPr>
        <w:jc w:val="both"/>
      </w:pPr>
      <w:r w:rsidRPr="00247193">
        <w:t>la categoria di classificazione____________________________________________________</w:t>
      </w:r>
    </w:p>
    <w:p w:rsidR="00244612" w:rsidRPr="00247193" w:rsidRDefault="00244612" w:rsidP="00155917">
      <w:pPr>
        <w:jc w:val="both"/>
      </w:pPr>
    </w:p>
    <w:p w:rsidR="00244612" w:rsidRPr="00247193" w:rsidRDefault="00244612" w:rsidP="00155917">
      <w:pPr>
        <w:jc w:val="both"/>
      </w:pPr>
      <w:r w:rsidRPr="00247193">
        <w:t>il profilo professionale__________________________________________________________</w:t>
      </w:r>
    </w:p>
    <w:p w:rsidR="00244612" w:rsidRPr="00247193" w:rsidRDefault="00244612" w:rsidP="00155917">
      <w:pPr>
        <w:jc w:val="both"/>
      </w:pPr>
    </w:p>
    <w:p w:rsidR="00244612" w:rsidRPr="00247193" w:rsidRDefault="00244612" w:rsidP="00155917">
      <w:pPr>
        <w:jc w:val="both"/>
      </w:pPr>
      <w:r w:rsidRPr="00247193">
        <w:t>contratto di lavoro  ____________________________________________________________</w:t>
      </w:r>
    </w:p>
    <w:p w:rsidR="00244612" w:rsidRPr="00247193" w:rsidRDefault="00244612" w:rsidP="00155917">
      <w:pPr>
        <w:jc w:val="both"/>
      </w:pPr>
    </w:p>
    <w:p w:rsidR="00244612" w:rsidRPr="00247193" w:rsidRDefault="00244612" w:rsidP="00155917">
      <w:pPr>
        <w:jc w:val="both"/>
      </w:pPr>
      <w:r w:rsidRPr="00247193">
        <w:t>dal (gg.mm.aa.)_______________ al (gg.mm.aa.) ________________</w:t>
      </w:r>
    </w:p>
    <w:p w:rsidR="00244612" w:rsidRPr="00247193" w:rsidRDefault="00244612" w:rsidP="00155917">
      <w:pPr>
        <w:jc w:val="both"/>
      </w:pPr>
    </w:p>
    <w:p w:rsidR="00244612" w:rsidRDefault="00244612" w:rsidP="00155917">
      <w:pPr>
        <w:pStyle w:val="BodyText2"/>
        <w:autoSpaceDE w:val="0"/>
        <w:autoSpaceDN w:val="0"/>
        <w:adjustRightInd w:val="0"/>
        <w:rPr>
          <w:rFonts w:ascii="Times New Roman" w:hAnsi="Times New Roman"/>
          <w:sz w:val="24"/>
          <w:szCs w:val="24"/>
        </w:rPr>
      </w:pPr>
      <w:r w:rsidRPr="00247193">
        <w:rPr>
          <w:rFonts w:ascii="Times New Roman" w:hAnsi="Times New Roman"/>
          <w:sz w:val="24"/>
          <w:szCs w:val="24"/>
        </w:rPr>
        <w:t>Il sottoscritto ____________________________________________ chiede altresì la valutazione dei titoli di seguito indicati facenti parte delle categorie di cui all’art.</w:t>
      </w:r>
      <w:r>
        <w:rPr>
          <w:rFonts w:ascii="Times New Roman" w:hAnsi="Times New Roman"/>
          <w:sz w:val="24"/>
          <w:szCs w:val="24"/>
        </w:rPr>
        <w:t xml:space="preserve"> 4 </w:t>
      </w:r>
      <w:r w:rsidRPr="00247193">
        <w:rPr>
          <w:rFonts w:ascii="Times New Roman" w:hAnsi="Times New Roman"/>
          <w:sz w:val="24"/>
          <w:szCs w:val="24"/>
        </w:rPr>
        <w:t xml:space="preserve"> del bando di concorso:</w:t>
      </w:r>
    </w:p>
    <w:p w:rsidR="00244612" w:rsidRDefault="00244612" w:rsidP="00155917">
      <w:pPr>
        <w:pStyle w:val="BodyText2"/>
        <w:autoSpaceDE w:val="0"/>
        <w:autoSpaceDN w:val="0"/>
        <w:adjustRightInd w:val="0"/>
        <w:rPr>
          <w:rFonts w:ascii="Times New Roman" w:hAnsi="Times New Roman"/>
          <w:sz w:val="24"/>
          <w:szCs w:val="24"/>
        </w:rPr>
      </w:pPr>
      <w:r>
        <w:rPr>
          <w:rFonts w:ascii="Times New Roman" w:hAnsi="Times New Roman"/>
          <w:sz w:val="24"/>
          <w:szCs w:val="24"/>
        </w:rPr>
        <w:t>…………………………………………………………………………………………………………</w:t>
      </w:r>
    </w:p>
    <w:p w:rsidR="00244612" w:rsidRPr="00247193" w:rsidRDefault="00244612" w:rsidP="00155917">
      <w:pPr>
        <w:pStyle w:val="BodyText2"/>
        <w:autoSpaceDE w:val="0"/>
        <w:autoSpaceDN w:val="0"/>
        <w:adjustRightInd w:val="0"/>
        <w:rPr>
          <w:rFonts w:ascii="Times New Roman" w:hAnsi="Times New Roman"/>
          <w:sz w:val="24"/>
          <w:szCs w:val="24"/>
        </w:rPr>
      </w:pPr>
      <w:r>
        <w:rPr>
          <w:rFonts w:ascii="Times New Roman" w:hAnsi="Times New Roman"/>
          <w:sz w:val="24"/>
          <w:szCs w:val="24"/>
        </w:rPr>
        <w:t>……………………………………………………………………………………………………………………………………………………………………………………………………………………</w:t>
      </w:r>
    </w:p>
    <w:p w:rsidR="00244612" w:rsidRPr="00247193" w:rsidRDefault="00244612" w:rsidP="00805B99">
      <w:pPr>
        <w:ind w:left="360"/>
      </w:pPr>
    </w:p>
    <w:p w:rsidR="00244612" w:rsidRPr="00247193" w:rsidRDefault="00244612" w:rsidP="00805B99">
      <w:pPr>
        <w:numPr>
          <w:ilvl w:val="0"/>
          <w:numId w:val="1"/>
        </w:numPr>
      </w:pPr>
      <w:r w:rsidRPr="00247193">
        <w:t>di non essere stato interessato da cause di risoluzione di precedenti rapporti di pubblico impiego ovvero di essere stato interessato a risoluzione di rapporti di pubblico impiego o di impiego privato per i seguenti motivi …………………………………………………………….</w:t>
      </w:r>
    </w:p>
    <w:p w:rsidR="00244612" w:rsidRPr="00247193" w:rsidRDefault="00244612">
      <w:pPr>
        <w:ind w:firstLine="360"/>
      </w:pPr>
    </w:p>
    <w:p w:rsidR="00244612" w:rsidRPr="00247193" w:rsidRDefault="00244612">
      <w:pPr>
        <w:numPr>
          <w:ilvl w:val="0"/>
          <w:numId w:val="1"/>
        </w:numPr>
        <w:jc w:val="both"/>
      </w:pPr>
      <w:r w:rsidRPr="00247193">
        <w:t>( ove necessario) di richiedere, ai sensi della legge n°104/92 “Legge quadro per l’assistenza, l’integrazione sociale ed i diritti alle persone handicappate”, e della Legge 68/99 il seguente ausilio…………………………………………………………………………………………….</w:t>
      </w:r>
    </w:p>
    <w:p w:rsidR="00244612" w:rsidRDefault="00244612">
      <w:pPr>
        <w:ind w:left="360"/>
        <w:jc w:val="both"/>
      </w:pPr>
      <w:r w:rsidRPr="00247193">
        <w:t>……………………………………………………………………………………………………;</w:t>
      </w:r>
    </w:p>
    <w:p w:rsidR="00244612" w:rsidRPr="00247193" w:rsidRDefault="00244612" w:rsidP="00155917">
      <w:pPr>
        <w:jc w:val="both"/>
      </w:pPr>
      <w:r w:rsidRPr="00247193">
        <w:t>necessario in relazione al proprio handicap per lo svolgimento delle prove d’esame (specificare l’ausilio che si richiede) e di richiedere inoltre i tempi aggiuntivi previsti dalle citate leggi; (3)</w:t>
      </w:r>
    </w:p>
    <w:p w:rsidR="00244612" w:rsidRPr="00247193" w:rsidRDefault="00244612">
      <w:pPr>
        <w:jc w:val="both"/>
      </w:pPr>
    </w:p>
    <w:p w:rsidR="00244612" w:rsidRPr="00247193" w:rsidRDefault="00244612">
      <w:pPr>
        <w:numPr>
          <w:ilvl w:val="0"/>
          <w:numId w:val="1"/>
        </w:numPr>
        <w:tabs>
          <w:tab w:val="left" w:pos="-1440"/>
        </w:tabs>
        <w:jc w:val="both"/>
      </w:pPr>
      <w:r w:rsidRPr="00247193">
        <w:t>di avere diritto alla precedenza/preferenza alla nomina, ai sensi della normativa statale, in quanto …………………………………………………………………………………………………….;</w:t>
      </w:r>
    </w:p>
    <w:p w:rsidR="00244612" w:rsidRPr="00247193" w:rsidRDefault="00244612">
      <w:pPr>
        <w:tabs>
          <w:tab w:val="left" w:pos="-1440"/>
        </w:tabs>
        <w:jc w:val="both"/>
      </w:pPr>
      <w:r w:rsidRPr="00247193">
        <w:tab/>
      </w:r>
      <w:r w:rsidRPr="00247193">
        <w:tab/>
      </w:r>
      <w:r w:rsidRPr="00247193">
        <w:tab/>
        <w:t xml:space="preserve">                                     (indicare i motivi)</w:t>
      </w:r>
    </w:p>
    <w:p w:rsidR="00244612" w:rsidRPr="00247193" w:rsidRDefault="00244612">
      <w:pPr>
        <w:tabs>
          <w:tab w:val="left" w:pos="-1440"/>
        </w:tabs>
        <w:jc w:val="both"/>
      </w:pPr>
    </w:p>
    <w:p w:rsidR="00244612" w:rsidRPr="008A72C4" w:rsidRDefault="00244612" w:rsidP="008A72C4">
      <w:pPr>
        <w:jc w:val="both"/>
      </w:pPr>
      <w:r>
        <w:t>o</w:t>
      </w:r>
      <w:r w:rsidRPr="008A72C4">
        <w:t>. di aver preso visione del contenuto dell’avviso di selezione in oggetto ed in particolare delle modalità di pubblicazione delle comunicazioni ai candidati e di accettare, altresì, tutte le disposizioni in esso previste;</w:t>
      </w:r>
    </w:p>
    <w:p w:rsidR="00244612" w:rsidRPr="008A72C4" w:rsidRDefault="00244612" w:rsidP="008A72C4"/>
    <w:p w:rsidR="00244612" w:rsidRPr="008A72C4" w:rsidRDefault="00244612" w:rsidP="008A72C4">
      <w:pPr>
        <w:jc w:val="both"/>
      </w:pPr>
      <w:r>
        <w:t>p</w:t>
      </w:r>
      <w:r w:rsidRPr="008A72C4">
        <w:t>.di aver ricevuto l’informativa sul trattamento e diffusione anche in Internet dei dati personali ai sensi del D.Lgs 196/03 inserita all’interno dell’avviso  di selezione.</w:t>
      </w:r>
    </w:p>
    <w:p w:rsidR="00244612" w:rsidRPr="008A72C4" w:rsidRDefault="00244612" w:rsidP="008A72C4">
      <w:pPr>
        <w:jc w:val="both"/>
      </w:pPr>
      <w:r w:rsidRPr="008A72C4">
        <w:tab/>
      </w:r>
    </w:p>
    <w:p w:rsidR="00244612" w:rsidRPr="008A72C4" w:rsidRDefault="00244612" w:rsidP="008A72C4">
      <w:pPr>
        <w:jc w:val="both"/>
      </w:pPr>
      <w:r>
        <w:t>q</w:t>
      </w:r>
      <w:r w:rsidRPr="008A72C4">
        <w:t>. di autorizzare l’utilizzo dei propri dati personali nel rispetto del decreto legislativo 30 giugno 2003 n. 196 e delle disposizioni vigenti.</w:t>
      </w:r>
    </w:p>
    <w:p w:rsidR="00244612" w:rsidRPr="008A72C4" w:rsidRDefault="00244612" w:rsidP="008A72C4">
      <w:pPr>
        <w:jc w:val="both"/>
      </w:pPr>
    </w:p>
    <w:p w:rsidR="00244612" w:rsidRDefault="00244612" w:rsidP="008A72C4">
      <w:pPr>
        <w:jc w:val="both"/>
      </w:pPr>
      <w:r>
        <w:t>r</w:t>
      </w:r>
      <w:r w:rsidRPr="008A72C4">
        <w:t xml:space="preserve">. di essere consapevole delle sanzioni anche penali, nel caso di dichiarazioni non veritiere e falsità negli atti, richiamate dagli artt. 75 e 76 DPR 445 del 28/12/2000. </w:t>
      </w:r>
    </w:p>
    <w:p w:rsidR="00244612" w:rsidRPr="008A72C4" w:rsidRDefault="00244612" w:rsidP="008A72C4">
      <w:pPr>
        <w:jc w:val="both"/>
      </w:pPr>
      <w:r>
        <w:t>s. d</w:t>
      </w:r>
      <w:r w:rsidRPr="008A72C4">
        <w:t>ichiara, inoltre, di essere a conoscenza che, qualora dal controllo delle dichiarazioni rese emerga la non veridicità del contenuto di quanto dichiarato, decade dai benefici eventualmente conseguenti al provvedimento emanato sulla base della dichiarazione non veritiera.</w:t>
      </w:r>
    </w:p>
    <w:p w:rsidR="00244612" w:rsidRPr="0034440B" w:rsidRDefault="00244612" w:rsidP="008A72C4">
      <w:pPr>
        <w:jc w:val="both"/>
        <w:rPr>
          <w:rFonts w:ascii="Goudy Old Style" w:hAnsi="Goudy Old Style"/>
        </w:rPr>
      </w:pPr>
    </w:p>
    <w:p w:rsidR="00244612" w:rsidRPr="00247193" w:rsidRDefault="00244612">
      <w:pPr>
        <w:jc w:val="both"/>
      </w:pPr>
      <w:r w:rsidRPr="00247193">
        <w:t>La/il sottoscritta/o chiede che ogni comunicazione relativa al concorso le/gli venga fatta al seguente indirizzo........................................................................................................................…….</w:t>
      </w:r>
    </w:p>
    <w:p w:rsidR="00244612" w:rsidRPr="00247193" w:rsidRDefault="00244612">
      <w:pPr>
        <w:tabs>
          <w:tab w:val="center" w:pos="4796"/>
        </w:tabs>
        <w:jc w:val="both"/>
      </w:pPr>
      <w:r w:rsidRPr="00247193">
        <w:t xml:space="preserve">                                           (indirizzo esatto del recapito, codice di avviamento postale e recapito telefonico e pec)</w:t>
      </w:r>
    </w:p>
    <w:p w:rsidR="00244612" w:rsidRPr="00247193" w:rsidRDefault="00244612">
      <w:pPr>
        <w:jc w:val="both"/>
      </w:pPr>
    </w:p>
    <w:p w:rsidR="00244612" w:rsidRPr="00247193" w:rsidRDefault="00244612">
      <w:pPr>
        <w:jc w:val="both"/>
      </w:pPr>
      <w:r w:rsidRPr="00247193">
        <w:t>impegnandosi a comunicare, per iscritto le eventuali successive variazioni e riconoscendo che l'Amministrazione sarà esonerata da ogni responsabilità in caso di irreperibilità del destinatario.</w:t>
      </w:r>
    </w:p>
    <w:p w:rsidR="00244612" w:rsidRPr="00247193" w:rsidRDefault="00244612">
      <w:pPr>
        <w:jc w:val="both"/>
      </w:pPr>
    </w:p>
    <w:p w:rsidR="00244612" w:rsidRPr="00247193" w:rsidRDefault="00244612">
      <w:pPr>
        <w:jc w:val="both"/>
      </w:pPr>
    </w:p>
    <w:p w:rsidR="00244612" w:rsidRPr="00247193" w:rsidRDefault="00244612">
      <w:pPr>
        <w:jc w:val="both"/>
        <w:outlineLvl w:val="0"/>
      </w:pPr>
      <w:r w:rsidRPr="00247193">
        <w:t>Data, ................................</w:t>
      </w:r>
      <w:r w:rsidRPr="00247193">
        <w:tab/>
      </w:r>
      <w:r w:rsidRPr="00247193">
        <w:tab/>
      </w:r>
      <w:r w:rsidRPr="00247193">
        <w:tab/>
        <w:t>................................……………………………………</w:t>
      </w:r>
    </w:p>
    <w:p w:rsidR="00244612" w:rsidRPr="00247193" w:rsidRDefault="00244612">
      <w:pPr>
        <w:ind w:left="5664"/>
        <w:jc w:val="both"/>
        <w:rPr>
          <w:i/>
        </w:rPr>
      </w:pPr>
      <w:r w:rsidRPr="00247193">
        <w:rPr>
          <w:i/>
        </w:rPr>
        <w:t xml:space="preserve">(firma leggibile) </w:t>
      </w:r>
    </w:p>
    <w:p w:rsidR="00244612" w:rsidRPr="00247193" w:rsidRDefault="00244612">
      <w:pPr>
        <w:pStyle w:val="BodyTextIndent2"/>
        <w:ind w:left="4248" w:firstLine="0"/>
        <w:rPr>
          <w:rFonts w:ascii="Times New Roman" w:hAnsi="Times New Roman"/>
          <w:sz w:val="24"/>
          <w:szCs w:val="24"/>
        </w:rPr>
      </w:pPr>
      <w:r w:rsidRPr="00247193">
        <w:rPr>
          <w:rFonts w:ascii="Times New Roman" w:hAnsi="Times New Roman"/>
          <w:sz w:val="24"/>
          <w:szCs w:val="24"/>
        </w:rPr>
        <w:t>Ai sensi dell’art 39 d.P.R. 28 dicembre 2000, n. 445, la firma non deve essere autenticata. In caso di mancata sottoscrizione si darà luogo alla esclusione dal concorso</w:t>
      </w:r>
    </w:p>
    <w:p w:rsidR="00244612" w:rsidRPr="00247193" w:rsidRDefault="00244612">
      <w:pPr>
        <w:pStyle w:val="BodyTextIndent2"/>
        <w:rPr>
          <w:rFonts w:ascii="Times New Roman" w:hAnsi="Times New Roman"/>
          <w:sz w:val="24"/>
          <w:szCs w:val="24"/>
        </w:rPr>
      </w:pPr>
    </w:p>
    <w:p w:rsidR="00244612" w:rsidRPr="00247193" w:rsidRDefault="00244612">
      <w:pPr>
        <w:pStyle w:val="Heading2"/>
        <w:rPr>
          <w:sz w:val="24"/>
          <w:szCs w:val="24"/>
        </w:rPr>
      </w:pPr>
      <w:r w:rsidRPr="00247193">
        <w:rPr>
          <w:sz w:val="24"/>
          <w:szCs w:val="24"/>
        </w:rPr>
        <w:t xml:space="preserve">N.B. </w:t>
      </w:r>
      <w:r w:rsidRPr="00247193">
        <w:rPr>
          <w:sz w:val="24"/>
          <w:szCs w:val="24"/>
        </w:rPr>
        <w:tab/>
        <w:t>DOCUMENTAZIONE DA ALLEGARE:</w:t>
      </w:r>
    </w:p>
    <w:p w:rsidR="00244612" w:rsidRPr="00247193" w:rsidRDefault="00244612">
      <w:pPr>
        <w:pStyle w:val="Heading2"/>
        <w:ind w:firstLine="708"/>
        <w:rPr>
          <w:sz w:val="24"/>
          <w:szCs w:val="24"/>
        </w:rPr>
      </w:pPr>
    </w:p>
    <w:p w:rsidR="00244612" w:rsidRDefault="00244612">
      <w:pPr>
        <w:pStyle w:val="Heading2"/>
        <w:ind w:left="708"/>
        <w:rPr>
          <w:sz w:val="24"/>
          <w:szCs w:val="24"/>
        </w:rPr>
      </w:pPr>
    </w:p>
    <w:p w:rsidR="00244612" w:rsidRPr="00247193" w:rsidRDefault="00244612">
      <w:pPr>
        <w:pStyle w:val="Heading2"/>
        <w:ind w:left="708"/>
        <w:rPr>
          <w:sz w:val="24"/>
          <w:szCs w:val="24"/>
        </w:rPr>
      </w:pPr>
      <w:r w:rsidRPr="00247193">
        <w:rPr>
          <w:sz w:val="24"/>
          <w:szCs w:val="24"/>
        </w:rPr>
        <w:t>COPIA DOCUMENTO DI RICONOSCIMENTO</w:t>
      </w:r>
    </w:p>
    <w:p w:rsidR="00244612" w:rsidRPr="00247193" w:rsidRDefault="00244612">
      <w:pPr>
        <w:rPr>
          <w:i/>
          <w:iCs/>
        </w:rPr>
      </w:pPr>
      <w:r w:rsidRPr="00247193">
        <w:tab/>
      </w:r>
    </w:p>
    <w:p w:rsidR="00244612" w:rsidRDefault="00244612" w:rsidP="00FF1E5D">
      <w:pPr>
        <w:ind w:firstLine="708"/>
        <w:rPr>
          <w:i/>
          <w:iCs/>
        </w:rPr>
      </w:pPr>
      <w:r w:rsidRPr="00247193">
        <w:rPr>
          <w:i/>
          <w:iCs/>
        </w:rPr>
        <w:t>CURRICULUM VITAE</w:t>
      </w:r>
    </w:p>
    <w:p w:rsidR="00244612" w:rsidRDefault="00244612" w:rsidP="00E7347E">
      <w:pPr>
        <w:rPr>
          <w:i/>
          <w:iCs/>
        </w:rPr>
      </w:pPr>
    </w:p>
    <w:p w:rsidR="00244612" w:rsidRPr="00247193" w:rsidRDefault="00244612" w:rsidP="00E7347E">
      <w:pPr>
        <w:rPr>
          <w:i/>
          <w:iCs/>
        </w:rPr>
      </w:pPr>
      <w:r>
        <w:rPr>
          <w:i/>
          <w:iCs/>
        </w:rPr>
        <w:t xml:space="preserve">           ELENCO TITOLI E PUBBLICAZIONI </w:t>
      </w:r>
    </w:p>
    <w:p w:rsidR="00244612" w:rsidRPr="00247193" w:rsidRDefault="00244612">
      <w:pPr>
        <w:pStyle w:val="Heading5"/>
        <w:rPr>
          <w:rFonts w:ascii="Times New Roman" w:hAnsi="Times New Roman"/>
          <w:sz w:val="24"/>
          <w:szCs w:val="24"/>
        </w:rPr>
      </w:pPr>
    </w:p>
    <w:p w:rsidR="00244612" w:rsidRPr="00247193" w:rsidRDefault="00244612">
      <w:pPr>
        <w:pStyle w:val="Heading5"/>
        <w:rPr>
          <w:rFonts w:ascii="Times New Roman" w:hAnsi="Times New Roman"/>
          <w:sz w:val="24"/>
          <w:szCs w:val="24"/>
        </w:rPr>
      </w:pPr>
      <w:r w:rsidRPr="00247193">
        <w:rPr>
          <w:rFonts w:ascii="Times New Roman" w:hAnsi="Times New Roman"/>
          <w:sz w:val="24"/>
          <w:szCs w:val="24"/>
        </w:rPr>
        <w:t>Note</w:t>
      </w:r>
    </w:p>
    <w:p w:rsidR="00244612" w:rsidRPr="00247193" w:rsidRDefault="00244612">
      <w:pPr>
        <w:jc w:val="both"/>
      </w:pPr>
    </w:p>
    <w:p w:rsidR="00244612" w:rsidRPr="00247193" w:rsidRDefault="00244612">
      <w:pPr>
        <w:tabs>
          <w:tab w:val="left" w:pos="-672"/>
          <w:tab w:val="left" w:pos="0"/>
          <w:tab w:val="left" w:pos="316"/>
        </w:tabs>
        <w:jc w:val="both"/>
        <w:rPr>
          <w:i/>
          <w:iCs/>
        </w:rPr>
      </w:pPr>
      <w:r w:rsidRPr="00247193">
        <w:rPr>
          <w:i/>
          <w:iCs/>
        </w:rPr>
        <w:t>(1)</w:t>
      </w:r>
      <w:r w:rsidRPr="00247193">
        <w:rPr>
          <w:i/>
          <w:iCs/>
        </w:rPr>
        <w:tab/>
        <w:t xml:space="preserve"> Chi non è iscritto nelle liste elettorali deve indicarne il motivo. </w:t>
      </w:r>
    </w:p>
    <w:p w:rsidR="00244612" w:rsidRPr="00247193" w:rsidRDefault="00244612">
      <w:pPr>
        <w:tabs>
          <w:tab w:val="left" w:pos="-672"/>
          <w:tab w:val="left" w:pos="0"/>
          <w:tab w:val="left" w:pos="316"/>
        </w:tabs>
        <w:jc w:val="both"/>
        <w:rPr>
          <w:i/>
          <w:iCs/>
        </w:rPr>
      </w:pPr>
      <w:r w:rsidRPr="00247193">
        <w:rPr>
          <w:i/>
          <w:iCs/>
        </w:rPr>
        <w:t>(2)</w:t>
      </w:r>
      <w:r w:rsidRPr="00247193">
        <w:rPr>
          <w:i/>
          <w:iCs/>
        </w:rPr>
        <w:tab/>
        <w:t xml:space="preserve"> Chi ha riportato condanne penali o ha provvedimenti in corso deve esplicitamente dichiararlo.</w:t>
      </w:r>
    </w:p>
    <w:p w:rsidR="00244612" w:rsidRPr="00247193" w:rsidRDefault="00244612">
      <w:pPr>
        <w:tabs>
          <w:tab w:val="left" w:pos="-672"/>
          <w:tab w:val="left" w:pos="0"/>
          <w:tab w:val="left" w:pos="316"/>
        </w:tabs>
        <w:jc w:val="both"/>
        <w:rPr>
          <w:i/>
          <w:iCs/>
        </w:rPr>
      </w:pPr>
      <w:r w:rsidRPr="00247193">
        <w:rPr>
          <w:i/>
          <w:iCs/>
        </w:rPr>
        <w:t>(3)  I candidati potranno richiedere anche solo l’ausilio o solo i tempi aggiuntivi.</w:t>
      </w:r>
    </w:p>
    <w:p w:rsidR="00244612" w:rsidRPr="00247193" w:rsidRDefault="00244612">
      <w:pPr>
        <w:tabs>
          <w:tab w:val="left" w:pos="-672"/>
          <w:tab w:val="left" w:pos="0"/>
          <w:tab w:val="left" w:pos="316"/>
        </w:tabs>
        <w:jc w:val="both"/>
      </w:pPr>
    </w:p>
    <w:p w:rsidR="00244612" w:rsidRPr="00247193" w:rsidRDefault="00244612" w:rsidP="00BA010B"/>
    <w:sectPr w:rsidR="00244612" w:rsidRPr="00247193" w:rsidSect="009158C7">
      <w:pgSz w:w="11906" w:h="16838" w:code="9"/>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874DE"/>
    <w:multiLevelType w:val="hybridMultilevel"/>
    <w:tmpl w:val="D56C0A4E"/>
    <w:lvl w:ilvl="0" w:tplc="37120CA8">
      <w:start w:val="4"/>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
    <w:nsid w:val="28737B6E"/>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2">
    <w:nsid w:val="46196822"/>
    <w:multiLevelType w:val="hybridMultilevel"/>
    <w:tmpl w:val="480A1BA0"/>
    <w:lvl w:ilvl="0" w:tplc="63FAF594">
      <w:numFmt w:val="bullet"/>
      <w:lvlText w:val="❏"/>
      <w:lvlJc w:val="left"/>
      <w:pPr>
        <w:tabs>
          <w:tab w:val="num" w:pos="720"/>
        </w:tabs>
        <w:ind w:left="720" w:hanging="360"/>
      </w:pPr>
      <w:rPr>
        <w:rFonts w:ascii="OpenSymbol" w:hAnsi="OpenSymbol" w:hint="default"/>
        <w:sz w:val="24"/>
      </w:rPr>
    </w:lvl>
    <w:lvl w:ilvl="1" w:tplc="63FAF594">
      <w:numFmt w:val="bullet"/>
      <w:lvlText w:val="❏"/>
      <w:lvlJc w:val="left"/>
      <w:pPr>
        <w:tabs>
          <w:tab w:val="num" w:pos="1440"/>
        </w:tabs>
        <w:ind w:left="1440" w:hanging="360"/>
      </w:pPr>
      <w:rPr>
        <w:rFonts w:ascii="OpenSymbol" w:hAnsi="OpenSymbol" w:hint="default"/>
        <w:sz w:val="24"/>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2DFD"/>
    <w:rsid w:val="00030463"/>
    <w:rsid w:val="000545F9"/>
    <w:rsid w:val="00055DE6"/>
    <w:rsid w:val="00096A02"/>
    <w:rsid w:val="0011375B"/>
    <w:rsid w:val="00155917"/>
    <w:rsid w:val="002114B1"/>
    <w:rsid w:val="00244612"/>
    <w:rsid w:val="00247193"/>
    <w:rsid w:val="002E7D57"/>
    <w:rsid w:val="00323A77"/>
    <w:rsid w:val="0034440B"/>
    <w:rsid w:val="003535B5"/>
    <w:rsid w:val="00450C5F"/>
    <w:rsid w:val="00491606"/>
    <w:rsid w:val="00563AA4"/>
    <w:rsid w:val="005B3787"/>
    <w:rsid w:val="005F0361"/>
    <w:rsid w:val="00662DFD"/>
    <w:rsid w:val="0067331D"/>
    <w:rsid w:val="006A5494"/>
    <w:rsid w:val="0077032A"/>
    <w:rsid w:val="007A14C3"/>
    <w:rsid w:val="007A64D8"/>
    <w:rsid w:val="007E7C25"/>
    <w:rsid w:val="00805B99"/>
    <w:rsid w:val="008800CF"/>
    <w:rsid w:val="008A72C4"/>
    <w:rsid w:val="008B2E92"/>
    <w:rsid w:val="008F09DA"/>
    <w:rsid w:val="009158C7"/>
    <w:rsid w:val="009910E9"/>
    <w:rsid w:val="009918B8"/>
    <w:rsid w:val="00A22E11"/>
    <w:rsid w:val="00A65797"/>
    <w:rsid w:val="00A752D5"/>
    <w:rsid w:val="00AB5EFD"/>
    <w:rsid w:val="00AF0F4A"/>
    <w:rsid w:val="00B1423D"/>
    <w:rsid w:val="00BA010B"/>
    <w:rsid w:val="00BA2E42"/>
    <w:rsid w:val="00CC3DBD"/>
    <w:rsid w:val="00E7347E"/>
    <w:rsid w:val="00F32BA9"/>
    <w:rsid w:val="00FA11A8"/>
    <w:rsid w:val="00FE0457"/>
    <w:rsid w:val="00FE4DB5"/>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23D"/>
    <w:rPr>
      <w:sz w:val="24"/>
      <w:szCs w:val="24"/>
    </w:rPr>
  </w:style>
  <w:style w:type="paragraph" w:styleId="Heading2">
    <w:name w:val="heading 2"/>
    <w:basedOn w:val="Normal"/>
    <w:next w:val="Normal"/>
    <w:link w:val="Heading2Char"/>
    <w:uiPriority w:val="99"/>
    <w:qFormat/>
    <w:rsid w:val="00B1423D"/>
    <w:pPr>
      <w:keepNext/>
      <w:outlineLvl w:val="1"/>
    </w:pPr>
    <w:rPr>
      <w:i/>
      <w:sz w:val="20"/>
      <w:szCs w:val="20"/>
    </w:rPr>
  </w:style>
  <w:style w:type="paragraph" w:styleId="Heading5">
    <w:name w:val="heading 5"/>
    <w:basedOn w:val="Normal"/>
    <w:next w:val="Normal"/>
    <w:link w:val="Heading5Char"/>
    <w:uiPriority w:val="99"/>
    <w:qFormat/>
    <w:rsid w:val="00B1423D"/>
    <w:pPr>
      <w:keepNext/>
      <w:jc w:val="both"/>
      <w:outlineLvl w:val="4"/>
    </w:pPr>
    <w:rPr>
      <w:rFonts w:ascii="Arial" w:hAnsi="Arial"/>
      <w:sz w:val="22"/>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910E9"/>
    <w:rPr>
      <w:rFonts w:ascii="Cambria" w:hAnsi="Cambria" w:cs="Times New Roman"/>
      <w:b/>
      <w:bCs/>
      <w:i/>
      <w:iCs/>
      <w:sz w:val="28"/>
      <w:szCs w:val="28"/>
    </w:rPr>
  </w:style>
  <w:style w:type="character" w:customStyle="1" w:styleId="Heading5Char">
    <w:name w:val="Heading 5 Char"/>
    <w:basedOn w:val="DefaultParagraphFont"/>
    <w:link w:val="Heading5"/>
    <w:uiPriority w:val="99"/>
    <w:semiHidden/>
    <w:locked/>
    <w:rsid w:val="009910E9"/>
    <w:rPr>
      <w:rFonts w:ascii="Calibri" w:hAnsi="Calibri" w:cs="Times New Roman"/>
      <w:b/>
      <w:bCs/>
      <w:i/>
      <w:iCs/>
      <w:sz w:val="26"/>
      <w:szCs w:val="26"/>
    </w:rPr>
  </w:style>
  <w:style w:type="paragraph" w:styleId="BodyText">
    <w:name w:val="Body Text"/>
    <w:basedOn w:val="Normal"/>
    <w:link w:val="BodyTextChar"/>
    <w:uiPriority w:val="99"/>
    <w:semiHidden/>
    <w:rsid w:val="00B1423D"/>
    <w:rPr>
      <w:b/>
      <w:sz w:val="20"/>
      <w:szCs w:val="20"/>
    </w:rPr>
  </w:style>
  <w:style w:type="character" w:customStyle="1" w:styleId="BodyTextChar">
    <w:name w:val="Body Text Char"/>
    <w:basedOn w:val="DefaultParagraphFont"/>
    <w:link w:val="BodyText"/>
    <w:uiPriority w:val="99"/>
    <w:semiHidden/>
    <w:locked/>
    <w:rsid w:val="009910E9"/>
    <w:rPr>
      <w:rFonts w:cs="Times New Roman"/>
      <w:sz w:val="24"/>
      <w:szCs w:val="24"/>
    </w:rPr>
  </w:style>
  <w:style w:type="paragraph" w:styleId="BodyText2">
    <w:name w:val="Body Text 2"/>
    <w:basedOn w:val="Normal"/>
    <w:link w:val="BodyText2Char"/>
    <w:uiPriority w:val="99"/>
    <w:semiHidden/>
    <w:rsid w:val="00B1423D"/>
    <w:pPr>
      <w:jc w:val="both"/>
    </w:pPr>
    <w:rPr>
      <w:rFonts w:ascii="Arial" w:hAnsi="Arial"/>
      <w:sz w:val="20"/>
      <w:szCs w:val="20"/>
    </w:rPr>
  </w:style>
  <w:style w:type="character" w:customStyle="1" w:styleId="BodyText2Char">
    <w:name w:val="Body Text 2 Char"/>
    <w:basedOn w:val="DefaultParagraphFont"/>
    <w:link w:val="BodyText2"/>
    <w:uiPriority w:val="99"/>
    <w:semiHidden/>
    <w:locked/>
    <w:rsid w:val="009910E9"/>
    <w:rPr>
      <w:rFonts w:cs="Times New Roman"/>
      <w:sz w:val="24"/>
      <w:szCs w:val="24"/>
    </w:rPr>
  </w:style>
  <w:style w:type="paragraph" w:styleId="BodyTextIndent2">
    <w:name w:val="Body Text Indent 2"/>
    <w:basedOn w:val="Normal"/>
    <w:link w:val="BodyTextIndent2Char"/>
    <w:uiPriority w:val="99"/>
    <w:semiHidden/>
    <w:rsid w:val="00B1423D"/>
    <w:pPr>
      <w:ind w:hanging="11"/>
      <w:jc w:val="both"/>
    </w:pPr>
    <w:rPr>
      <w:rFonts w:ascii="Arial" w:hAnsi="Arial"/>
      <w:sz w:val="22"/>
      <w:szCs w:val="20"/>
    </w:rPr>
  </w:style>
  <w:style w:type="character" w:customStyle="1" w:styleId="BodyTextIndent2Char">
    <w:name w:val="Body Text Indent 2 Char"/>
    <w:basedOn w:val="DefaultParagraphFont"/>
    <w:link w:val="BodyTextIndent2"/>
    <w:uiPriority w:val="99"/>
    <w:semiHidden/>
    <w:locked/>
    <w:rsid w:val="009910E9"/>
    <w:rPr>
      <w:rFonts w:cs="Times New Roman"/>
      <w:sz w:val="24"/>
      <w:szCs w:val="24"/>
    </w:rPr>
  </w:style>
  <w:style w:type="paragraph" w:styleId="BalloonText">
    <w:name w:val="Balloon Text"/>
    <w:basedOn w:val="Normal"/>
    <w:link w:val="BalloonTextChar"/>
    <w:uiPriority w:val="99"/>
    <w:semiHidden/>
    <w:rsid w:val="000545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5F9"/>
    <w:rPr>
      <w:rFonts w:ascii="Tahoma" w:hAnsi="Tahoma" w:cs="Tahoma"/>
      <w:sz w:val="16"/>
      <w:szCs w:val="16"/>
    </w:rPr>
  </w:style>
  <w:style w:type="paragraph" w:customStyle="1" w:styleId="Default">
    <w:name w:val="Default"/>
    <w:uiPriority w:val="99"/>
    <w:rsid w:val="00CC3DBD"/>
    <w:pPr>
      <w:autoSpaceDE w:val="0"/>
      <w:autoSpaceDN w:val="0"/>
      <w:adjustRightInd w:val="0"/>
    </w:pPr>
    <w:rPr>
      <w:color w:val="000000"/>
      <w:sz w:val="24"/>
      <w:szCs w:val="24"/>
      <w:lang w:eastAsia="en-US"/>
    </w:rPr>
  </w:style>
  <w:style w:type="paragraph" w:styleId="Header">
    <w:name w:val="header"/>
    <w:basedOn w:val="Normal"/>
    <w:link w:val="HeaderChar"/>
    <w:uiPriority w:val="99"/>
    <w:rsid w:val="005F0361"/>
    <w:pPr>
      <w:tabs>
        <w:tab w:val="center" w:pos="4819"/>
        <w:tab w:val="right" w:pos="9638"/>
      </w:tabs>
    </w:pPr>
    <w:rPr>
      <w:sz w:val="20"/>
      <w:szCs w:val="20"/>
    </w:rPr>
  </w:style>
  <w:style w:type="character" w:customStyle="1" w:styleId="HeaderChar">
    <w:name w:val="Header Char"/>
    <w:basedOn w:val="DefaultParagraphFont"/>
    <w:link w:val="Header"/>
    <w:uiPriority w:val="99"/>
    <w:locked/>
    <w:rsid w:val="005F0361"/>
    <w:rPr>
      <w:rFonts w:cs="Times New Roman"/>
    </w:rPr>
  </w:style>
  <w:style w:type="paragraph" w:styleId="ListParagraph">
    <w:name w:val="List Paragraph"/>
    <w:basedOn w:val="Normal"/>
    <w:uiPriority w:val="99"/>
    <w:qFormat/>
    <w:rsid w:val="00247193"/>
    <w:pPr>
      <w:ind w:left="720"/>
      <w:contextualSpacing/>
    </w:pPr>
  </w:style>
</w:styles>
</file>

<file path=word/webSettings.xml><?xml version="1.0" encoding="utf-8"?>
<w:webSettings xmlns:r="http://schemas.openxmlformats.org/officeDocument/2006/relationships" xmlns:w="http://schemas.openxmlformats.org/wordprocessingml/2006/main">
  <w:divs>
    <w:div w:id="2080517970">
      <w:marLeft w:val="0"/>
      <w:marRight w:val="0"/>
      <w:marTop w:val="0"/>
      <w:marBottom w:val="0"/>
      <w:divBdr>
        <w:top w:val="none" w:sz="0" w:space="0" w:color="auto"/>
        <w:left w:val="none" w:sz="0" w:space="0" w:color="auto"/>
        <w:bottom w:val="none" w:sz="0" w:space="0" w:color="auto"/>
        <w:right w:val="none" w:sz="0" w:space="0" w:color="auto"/>
      </w:divBdr>
    </w:div>
    <w:div w:id="2080517971">
      <w:marLeft w:val="0"/>
      <w:marRight w:val="0"/>
      <w:marTop w:val="0"/>
      <w:marBottom w:val="0"/>
      <w:divBdr>
        <w:top w:val="none" w:sz="0" w:space="0" w:color="auto"/>
        <w:left w:val="none" w:sz="0" w:space="0" w:color="auto"/>
        <w:bottom w:val="none" w:sz="0" w:space="0" w:color="auto"/>
        <w:right w:val="none" w:sz="0" w:space="0" w:color="auto"/>
      </w:divBdr>
    </w:div>
    <w:div w:id="2080517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1733</Words>
  <Characters>9883</Characters>
  <Application>Microsoft Office Outlook</Application>
  <DocSecurity>0</DocSecurity>
  <Lines>0</Lines>
  <Paragraphs>0</Paragraphs>
  <ScaleCrop>false</ScaleCrop>
  <Company>Regione Lombardia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domanda di partecipazione al concorso pubblico, per titoli ed esami, per la copertura di n</dc:title>
  <dc:subject/>
  <dc:creator>Regione Lombardia</dc:creator>
  <cp:keywords/>
  <dc:description/>
  <cp:lastModifiedBy>sergio.gambardella_2</cp:lastModifiedBy>
  <cp:revision>3</cp:revision>
  <cp:lastPrinted>2018-10-08T10:01:00Z</cp:lastPrinted>
  <dcterms:created xsi:type="dcterms:W3CDTF">2018-10-08T10:52:00Z</dcterms:created>
  <dcterms:modified xsi:type="dcterms:W3CDTF">2018-10-08T10:52:00Z</dcterms:modified>
</cp:coreProperties>
</file>